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第三十三届“北京青年五四奖章”推荐评选表</w:t>
      </w:r>
    </w:p>
    <w:p>
      <w:pPr>
        <w:spacing w:line="2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40"/>
        <w:gridCol w:w="1261"/>
        <w:gridCol w:w="898"/>
        <w:gridCol w:w="902"/>
        <w:gridCol w:w="1800"/>
        <w:gridCol w:w="1050"/>
        <w:gridCol w:w="2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w w:val="90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4650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通讯地址及邮编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身份证件号码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学习和工作简历</w:t>
            </w:r>
          </w:p>
        </w:tc>
        <w:tc>
          <w:tcPr>
            <w:tcW w:w="8101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自高中起逐条写起，例如“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2001.09-2003.07XXXXX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高级中学学生</w:t>
            </w:r>
          </w:p>
          <w:p>
            <w:pPr>
              <w:spacing w:line="560" w:lineRule="exact"/>
              <w:ind w:firstLine="2880" w:firstLineChars="1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2003.09-2007.07XX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大学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专业本科”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主要事迹</w:t>
            </w:r>
          </w:p>
        </w:tc>
        <w:tc>
          <w:tcPr>
            <w:tcW w:w="8101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简要概括，不超过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曾获表彰奖励情况</w:t>
            </w:r>
          </w:p>
        </w:tc>
        <w:tc>
          <w:tcPr>
            <w:tcW w:w="8101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所获市级以上荣誉，例如“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2008.01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获北京市先进工作者”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所在单位党组织意见</w:t>
            </w:r>
          </w:p>
        </w:tc>
        <w:tc>
          <w:tcPr>
            <w:tcW w:w="8101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320" w:firstLineChars="19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区局级单位团委意见</w:t>
            </w:r>
          </w:p>
        </w:tc>
        <w:tc>
          <w:tcPr>
            <w:tcW w:w="8101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320" w:firstLineChars="19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团市委意见</w:t>
            </w:r>
          </w:p>
        </w:tc>
        <w:tc>
          <w:tcPr>
            <w:tcW w:w="8101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320" w:firstLineChars="19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300" w:lineRule="exact"/>
        <w:rPr>
          <w:rFonts w:ascii="宋体" w:hAnsi="宋体" w:cs="宋体"/>
          <w:sz w:val="24"/>
          <w:szCs w:val="24"/>
        </w:rPr>
      </w:pPr>
    </w:p>
    <w:p>
      <w:pPr>
        <w:spacing w:line="3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注：1、本表正反打印，一式两份；</w:t>
      </w:r>
    </w:p>
    <w:p>
      <w:pPr>
        <w:spacing w:line="300" w:lineRule="exact"/>
        <w:ind w:firstLine="480" w:firstLineChars="200"/>
        <w:rPr>
          <w:rFonts w:hint="eastAsia" w:ascii="仿宋_GB2312" w:hAnsi="宋体" w:eastAsia="宋体"/>
          <w:sz w:val="32"/>
          <w:szCs w:val="32"/>
          <w:lang w:eastAsia="zh-CN"/>
        </w:rPr>
        <w:sectPr>
          <w:pgSz w:w="11906" w:h="16840"/>
          <w:pgMar w:top="1559" w:right="1418" w:bottom="1678" w:left="1418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sz w:val="24"/>
          <w:szCs w:val="24"/>
        </w:rPr>
        <w:t>2、青年自荐的，需征求各区局级单位团委意见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679AD"/>
    <w:rsid w:val="06E679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n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2019-03-15T10:05:00Z</dcterms:created>
  <dc:creator>Demi</dc:creator>
  <cp:lastModifiedBy>Demi</cp:lastModifiedBy>
  <dcterms:modified xsi:type="dcterms:W3CDTF">2019-03-15T10:05:39Z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