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附件4</w:t>
      </w:r>
    </w:p>
    <w:p>
      <w:pPr>
        <w:widowControl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《xx学院/组织信息汇总表》</w:t>
      </w:r>
    </w:p>
    <w:p>
      <w:pPr>
        <w:widowControl/>
        <w:rPr>
          <w:rFonts w:hint="eastAsia" w:ascii="仿宋_GB2312" w:hAnsi="华文中宋" w:eastAsia="仿宋_GB2312"/>
          <w:sz w:val="30"/>
          <w:szCs w:val="30"/>
        </w:rPr>
      </w:pPr>
    </w:p>
    <w:p>
      <w:pPr>
        <w:widowControl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 xml:space="preserve">学院团委/组织盖章：        联系人：      联系方式：         </w:t>
      </w:r>
    </w:p>
    <w:tbl>
      <w:tblPr>
        <w:tblStyle w:val="4"/>
        <w:tblW w:w="8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938"/>
        <w:gridCol w:w="2712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  <w:t>申报数（0或1）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  <w:t>个人姓名/集体名称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五四奖章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（个人）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青年榜样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志愿先锋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青年榜样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科创达人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青年榜样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运动健将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青年榜样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艺苑明星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青年榜样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知行之光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五四奖章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（集体）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五四红旗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五四红旗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</w:pPr>
    </w:p>
    <w:p>
      <w:pPr>
        <w:spacing w:line="300" w:lineRule="exact"/>
        <w:rPr>
          <w:rFonts w:ascii="仿宋_GB2312" w:hAnsi="华文中宋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40"/>
      <w:pgMar w:top="1559" w:right="1418" w:bottom="167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8143A"/>
    <w:rsid w:val="21A814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n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2019-04-03T06:34:00Z</dcterms:created>
  <dc:creator>Demi</dc:creator>
  <cp:lastModifiedBy>Demi</cp:lastModifiedBy>
  <dcterms:modified xsi:type="dcterms:W3CDTF">2019-04-03T06:34:25Z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